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97D15" w14:textId="25CD24F7" w:rsidR="00473E35" w:rsidRDefault="00473E35" w:rsidP="00473E35">
      <w:pPr>
        <w:pStyle w:val="UBDatum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0" wp14:anchorId="44997D25" wp14:editId="44997D26">
                <wp:simplePos x="0" y="0"/>
                <wp:positionH relativeFrom="page">
                  <wp:posOffset>1080135</wp:posOffset>
                </wp:positionH>
                <wp:positionV relativeFrom="page">
                  <wp:posOffset>1945640</wp:posOffset>
                </wp:positionV>
                <wp:extent cx="2772000" cy="139700"/>
                <wp:effectExtent l="0" t="0" r="22225" b="1270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97D38" w14:textId="77777777" w:rsidR="00473E35" w:rsidRDefault="007665A2" w:rsidP="00473E35">
                            <w:pPr>
                              <w:pStyle w:val="UBAbsender"/>
                            </w:pPr>
                            <w:r>
                              <w:t>Barbara Senn, Frei</w:t>
                            </w:r>
                            <w:r w:rsidR="003C365F">
                              <w:t>e</w:t>
                            </w:r>
                            <w:r>
                              <w:t>strasse 3</w:t>
                            </w:r>
                            <w:r w:rsidR="00473E35">
                              <w:t xml:space="preserve">, </w:t>
                            </w:r>
                            <w:r>
                              <w:t xml:space="preserve">3012 Bern, </w:t>
                            </w:r>
                            <w:r w:rsidR="00473E35">
                              <w:t>Schweiz</w:t>
                            </w:r>
                          </w:p>
                          <w:p w14:paraId="44997D39" w14:textId="77777777" w:rsidR="00473E35" w:rsidRDefault="00473E35" w:rsidP="00473E3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97D25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85.05pt;margin-top:153.2pt;width:218.25pt;height:11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" o:allowoverlap="f" filled="f" stroked="f" strokeweight="0">
                <v:textbox inset="0,0,0,0">
                  <w:txbxContent>
                    <w:p w14:paraId="44997D38" w14:textId="77777777" w:rsidR="00473E35" w:rsidRDefault="007665A2" w:rsidP="00473E35">
                      <w:pPr>
                        <w:pStyle w:val="UBAbsender"/>
                      </w:pPr>
                      <w:r>
                        <w:t>Barbara Senn, Frei</w:t>
                      </w:r>
                      <w:r w:rsidR="003C365F">
                        <w:t>e</w:t>
                      </w:r>
                      <w:r>
                        <w:t>strasse 3</w:t>
                      </w:r>
                      <w:r w:rsidR="00473E35">
                        <w:t xml:space="preserve">, </w:t>
                      </w:r>
                      <w:r>
                        <w:t xml:space="preserve">3012 Bern, </w:t>
                      </w:r>
                      <w:r w:rsidR="00473E35">
                        <w:t>Schweiz</w:t>
                      </w:r>
                    </w:p>
                    <w:p w14:paraId="44997D39" w14:textId="77777777" w:rsidR="00473E35" w:rsidRDefault="00473E35" w:rsidP="00473E35"/>
                  </w:txbxContent>
                </v:textbox>
                <w10:wrap anchorx="page" anchory="page"/>
              </v:shape>
            </w:pict>
          </mc:Fallback>
        </mc:AlternateContent>
      </w:r>
      <w:r w:rsidR="0018090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0" wp14:anchorId="44997D27" wp14:editId="44997D28">
                <wp:simplePos x="0" y="0"/>
                <wp:positionH relativeFrom="page">
                  <wp:posOffset>1080135</wp:posOffset>
                </wp:positionH>
                <wp:positionV relativeFrom="page">
                  <wp:posOffset>2232025</wp:posOffset>
                </wp:positionV>
                <wp:extent cx="2514600" cy="91440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97D3B" w14:textId="5288E5F6" w:rsidR="00266F94" w:rsidRDefault="00266F94" w:rsidP="00266F94">
                            <w:pPr>
                              <w:pStyle w:val="UBEmpfngerAdresse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97D27" id="Text Box 33" o:spid="_x0000_s1027" type="#_x0000_t202" style="position:absolute;margin-left:85.05pt;margin-top:175.75pt;width:198pt;height:1in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Z8rw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" o:allowoverlap="f" filled="f" stroked="f">
                <v:textbox inset="0,0,0,0">
                  <w:txbxContent>
                    <w:p w14:paraId="44997D3B" w14:textId="5288E5F6" w:rsidR="00266F94" w:rsidRDefault="00266F94" w:rsidP="00266F94">
                      <w:pPr>
                        <w:pStyle w:val="UBEmpfngerAdresse"/>
                        <w:spacing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0" wp14:anchorId="44997D29" wp14:editId="44997D2A">
                <wp:simplePos x="0" y="0"/>
                <wp:positionH relativeFrom="page">
                  <wp:posOffset>5516245</wp:posOffset>
                </wp:positionH>
                <wp:positionV relativeFrom="page">
                  <wp:posOffset>9846945</wp:posOffset>
                </wp:positionV>
                <wp:extent cx="1600835" cy="571500"/>
                <wp:effectExtent l="0" t="0" r="18415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97D3C" w14:textId="77777777" w:rsidR="00473E35" w:rsidRDefault="006570F8" w:rsidP="00473E35">
                            <w:pPr>
                              <w:pStyle w:val="UBAdress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Telefon</w:t>
                            </w:r>
                            <w:r w:rsidR="003C365F">
                              <w:rPr>
                                <w:lang w:val="en-US"/>
                              </w:rPr>
                              <w:t xml:space="preserve"> +41 31 684 42 79</w:t>
                            </w:r>
                          </w:p>
                          <w:p w14:paraId="44997D3D" w14:textId="77777777" w:rsidR="00473E35" w:rsidRDefault="00746BB9" w:rsidP="00473E35">
                            <w:pPr>
                              <w:pStyle w:val="UBAdress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Barbara.senn</w:t>
                            </w:r>
                            <w:r w:rsidR="00473E35">
                              <w:rPr>
                                <w:lang w:val="en-US"/>
                              </w:rPr>
                              <w:t>@unibe.ch</w:t>
                            </w:r>
                          </w:p>
                          <w:p w14:paraId="44997D3E" w14:textId="77777777" w:rsidR="00473E35" w:rsidRPr="00746BB9" w:rsidRDefault="00746BB9" w:rsidP="00473E35">
                            <w:pPr>
                              <w:pStyle w:val="UBAdresse"/>
                              <w:rPr>
                                <w:lang w:val="en-US"/>
                              </w:rPr>
                            </w:pPr>
                            <w:r w:rsidRPr="00746BB9">
                              <w:rPr>
                                <w:lang w:val="en-US"/>
                              </w:rPr>
                              <w:t>www.unibe.ch</w:t>
                            </w:r>
                            <w:r>
                              <w:rPr>
                                <w:lang w:val="en-US"/>
                              </w:rPr>
                              <w:t>/Laboranten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97D29" id="Text Box 31" o:spid="_x0000_s1028" type="#_x0000_t202" style="position:absolute;margin-left:434.35pt;margin-top:775.35pt;width:126.0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" o:allowoverlap="f" filled="f" stroked="f">
                <v:textbox inset="0,0,0,0">
                  <w:txbxContent>
                    <w:p w14:paraId="44997D3C" w14:textId="77777777" w:rsidR="00473E35" w:rsidRDefault="006570F8" w:rsidP="00473E35">
                      <w:pPr>
                        <w:pStyle w:val="UBAdresse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Telefon</w:t>
                      </w:r>
                      <w:r w:rsidR="003C365F">
                        <w:rPr>
                          <w:lang w:val="en-US"/>
                        </w:rPr>
                        <w:t xml:space="preserve"> +41 31 684 42 79</w:t>
                      </w:r>
                    </w:p>
                    <w:p w14:paraId="44997D3D" w14:textId="77777777" w:rsidR="00473E35" w:rsidRDefault="00746BB9" w:rsidP="00473E35">
                      <w:pPr>
                        <w:pStyle w:val="UBAdresse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Barbara.senn</w:t>
                      </w:r>
                      <w:r w:rsidR="00473E35">
                        <w:rPr>
                          <w:lang w:val="en-US"/>
                        </w:rPr>
                        <w:t>@unibe.ch</w:t>
                      </w:r>
                    </w:p>
                    <w:p w14:paraId="44997D3E" w14:textId="77777777" w:rsidR="00473E35" w:rsidRPr="00746BB9" w:rsidRDefault="00746BB9" w:rsidP="00473E35">
                      <w:pPr>
                        <w:pStyle w:val="UBAdresse"/>
                        <w:rPr>
                          <w:lang w:val="en-US"/>
                        </w:rPr>
                      </w:pPr>
                      <w:r w:rsidRPr="00746BB9">
                        <w:rPr>
                          <w:lang w:val="en-US"/>
                        </w:rPr>
                        <w:t>www.unibe.ch</w:t>
                      </w:r>
                      <w:r>
                        <w:rPr>
                          <w:lang w:val="en-US"/>
                        </w:rPr>
                        <w:t>/Laboranten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35200" behindDoc="0" locked="1" layoutInCell="1" allowOverlap="0" wp14:anchorId="44997D2B" wp14:editId="44997D2C">
                <wp:simplePos x="0" y="0"/>
                <wp:positionH relativeFrom="page">
                  <wp:posOffset>3780790</wp:posOffset>
                </wp:positionH>
                <wp:positionV relativeFrom="page">
                  <wp:posOffset>9846945</wp:posOffset>
                </wp:positionV>
                <wp:extent cx="1257300" cy="571500"/>
                <wp:effectExtent l="0" t="4445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97D3F" w14:textId="77777777" w:rsidR="00473E35" w:rsidRDefault="003C365F" w:rsidP="00473E35">
                            <w:pPr>
                              <w:pStyle w:val="UBAdress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Barbara Senn</w:t>
                            </w:r>
                          </w:p>
                          <w:p w14:paraId="44997D40" w14:textId="77777777" w:rsidR="003C365F" w:rsidRDefault="003C365F" w:rsidP="00473E35">
                            <w:pPr>
                              <w:pStyle w:val="UBAdress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Lehrlabor</w:t>
                            </w:r>
                          </w:p>
                          <w:p w14:paraId="44997D41" w14:textId="77777777" w:rsidR="003C365F" w:rsidRDefault="003C365F" w:rsidP="00473E35">
                            <w:pPr>
                              <w:pStyle w:val="UBAdress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Freiestrasse 3</w:t>
                            </w:r>
                          </w:p>
                          <w:p w14:paraId="44997D42" w14:textId="77777777" w:rsidR="003C365F" w:rsidRDefault="003C365F" w:rsidP="00473E35">
                            <w:pPr>
                              <w:pStyle w:val="UBAdresse"/>
                            </w:pPr>
                            <w:r>
                              <w:rPr>
                                <w:lang w:val="en-US"/>
                              </w:rPr>
                              <w:t>3012 Bern</w:t>
                            </w:r>
                          </w:p>
                          <w:p w14:paraId="44997D43" w14:textId="77777777" w:rsidR="00473E35" w:rsidRDefault="00473E35" w:rsidP="00473E35">
                            <w:pPr>
                              <w:pStyle w:val="UBAdresse"/>
                            </w:pPr>
                            <w:r>
                              <w:t>Schweiz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97D2B" id="Text Box 30" o:spid="_x0000_s1029" type="#_x0000_t202" style="position:absolute;margin-left:297.7pt;margin-top:775.35pt;width:99pt;height:4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" o:allowoverlap="f" filled="f" stroked="f">
                <v:textbox inset="0,0,0,0">
                  <w:txbxContent>
                    <w:p w14:paraId="44997D3F" w14:textId="77777777" w:rsidR="00473E35" w:rsidRDefault="003C365F" w:rsidP="00473E35">
                      <w:pPr>
                        <w:pStyle w:val="UBAdresse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Barbara Senn</w:t>
                      </w:r>
                    </w:p>
                    <w:p w14:paraId="44997D40" w14:textId="77777777" w:rsidR="003C365F" w:rsidRDefault="003C365F" w:rsidP="00473E35">
                      <w:pPr>
                        <w:pStyle w:val="UBAdresse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Lehrlabor</w:t>
                      </w:r>
                    </w:p>
                    <w:p w14:paraId="44997D41" w14:textId="77777777" w:rsidR="003C365F" w:rsidRDefault="003C365F" w:rsidP="00473E35">
                      <w:pPr>
                        <w:pStyle w:val="UBAdresse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Freiestrasse 3</w:t>
                      </w:r>
                    </w:p>
                    <w:p w14:paraId="44997D42" w14:textId="77777777" w:rsidR="003C365F" w:rsidRDefault="003C365F" w:rsidP="00473E35">
                      <w:pPr>
                        <w:pStyle w:val="UBAdresse"/>
                      </w:pPr>
                      <w:r>
                        <w:rPr>
                          <w:lang w:val="en-US"/>
                        </w:rPr>
                        <w:t>3012 Bern</w:t>
                      </w:r>
                    </w:p>
                    <w:p w14:paraId="44997D43" w14:textId="77777777" w:rsidR="00473E35" w:rsidRDefault="00473E35" w:rsidP="00473E35">
                      <w:pPr>
                        <w:pStyle w:val="UBAdresse"/>
                      </w:pPr>
                      <w:r>
                        <w:t>Schweiz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13696" behindDoc="0" locked="1" layoutInCell="1" allowOverlap="0" wp14:anchorId="44997D2D" wp14:editId="44997D2E">
                <wp:simplePos x="0" y="0"/>
                <wp:positionH relativeFrom="page">
                  <wp:posOffset>5508625</wp:posOffset>
                </wp:positionH>
                <wp:positionV relativeFrom="page">
                  <wp:posOffset>2340610</wp:posOffset>
                </wp:positionV>
                <wp:extent cx="1828800" cy="748030"/>
                <wp:effectExtent l="0" t="3810" r="3175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97D44" w14:textId="77777777" w:rsidR="007665A2" w:rsidRDefault="007665A2" w:rsidP="007665A2">
                            <w:pPr>
                              <w:pStyle w:val="UBOrganisationnormal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Pr="00CC27A8">
                              <w:rPr>
                                <w:rFonts w:ascii="Arial Narrow" w:hAnsi="Arial Narrow"/>
                              </w:rPr>
                              <w:t>Departemen</w:t>
                            </w:r>
                            <w:r>
                              <w:rPr>
                                <w:rFonts w:ascii="Arial Narrow" w:hAnsi="Arial Narrow"/>
                              </w:rPr>
                              <w:t>t für Chemie, B</w:t>
                            </w:r>
                            <w:r w:rsidRPr="00CC27A8">
                              <w:rPr>
                                <w:rFonts w:ascii="Arial Narrow" w:hAnsi="Arial Narrow"/>
                              </w:rPr>
                              <w:t>iochemie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und </w:t>
                            </w:r>
                          </w:p>
                          <w:p w14:paraId="44997D45" w14:textId="77777777" w:rsidR="007665A2" w:rsidRPr="00CC27A8" w:rsidRDefault="007665A2" w:rsidP="007665A2">
                            <w:pPr>
                              <w:pStyle w:val="UBOrganisationnormal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Pharmazie</w:t>
                            </w:r>
                            <w:r w:rsidR="00971068">
                              <w:rPr>
                                <w:rFonts w:ascii="Arial Narrow" w:hAnsi="Arial Narrow"/>
                              </w:rPr>
                              <w:t xml:space="preserve"> (DCBP)</w:t>
                            </w:r>
                          </w:p>
                          <w:p w14:paraId="44997D46" w14:textId="77777777" w:rsidR="00473E35" w:rsidRPr="007665A2" w:rsidRDefault="007665A2" w:rsidP="007665A2">
                            <w:pPr>
                              <w:pStyle w:val="UBAbtFakInst"/>
                              <w:spacing w:line="200" w:lineRule="exact"/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</w:rPr>
                              <w:t xml:space="preserve">  </w:t>
                            </w:r>
                            <w:r w:rsidRPr="007665A2">
                              <w:rPr>
                                <w:rFonts w:ascii="Arial Narrow" w:hAnsi="Arial Narrow"/>
                              </w:rPr>
                              <w:t>Lehrlabor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97D2D" id="Text Box 29" o:spid="_x0000_s1030" type="#_x0000_t202" style="position:absolute;margin-left:433.75pt;margin-top:184.3pt;width:2in;height:58.9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JC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" o:allowoverlap="f" filled="f" stroked="f">
                <v:textbox inset="0,0,0,0">
                  <w:txbxContent>
                    <w:p w14:paraId="44997D44" w14:textId="77777777" w:rsidR="007665A2" w:rsidRDefault="007665A2" w:rsidP="007665A2">
                      <w:pPr>
                        <w:pStyle w:val="UBOrganisationnormal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 w:rsidRPr="00CC27A8">
                        <w:rPr>
                          <w:rFonts w:ascii="Arial Narrow" w:hAnsi="Arial Narrow"/>
                        </w:rPr>
                        <w:t>Departemen</w:t>
                      </w:r>
                      <w:r>
                        <w:rPr>
                          <w:rFonts w:ascii="Arial Narrow" w:hAnsi="Arial Narrow"/>
                        </w:rPr>
                        <w:t>t für Chemie, B</w:t>
                      </w:r>
                      <w:r w:rsidRPr="00CC27A8">
                        <w:rPr>
                          <w:rFonts w:ascii="Arial Narrow" w:hAnsi="Arial Narrow"/>
                        </w:rPr>
                        <w:t>iochemie</w:t>
                      </w:r>
                      <w:r>
                        <w:rPr>
                          <w:rFonts w:ascii="Arial Narrow" w:hAnsi="Arial Narrow"/>
                        </w:rPr>
                        <w:t xml:space="preserve"> und </w:t>
                      </w:r>
                    </w:p>
                    <w:p w14:paraId="44997D45" w14:textId="77777777" w:rsidR="007665A2" w:rsidRPr="00CC27A8" w:rsidRDefault="007665A2" w:rsidP="007665A2">
                      <w:pPr>
                        <w:pStyle w:val="UBOrganisationnormal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Pharmazie</w:t>
                      </w:r>
                      <w:r w:rsidR="00971068">
                        <w:rPr>
                          <w:rFonts w:ascii="Arial Narrow" w:hAnsi="Arial Narrow"/>
                        </w:rPr>
                        <w:t xml:space="preserve"> (DCBP)</w:t>
                      </w:r>
                    </w:p>
                    <w:p w14:paraId="44997D46" w14:textId="77777777" w:rsidR="00473E35" w:rsidRPr="007665A2" w:rsidRDefault="007665A2" w:rsidP="007665A2">
                      <w:pPr>
                        <w:pStyle w:val="UBAbtFakInst"/>
                        <w:spacing w:line="200" w:lineRule="exact"/>
                      </w:pPr>
                      <w:r>
                        <w:rPr>
                          <w:rFonts w:ascii="Arial Narrow" w:hAnsi="Arial Narrow"/>
                          <w:b w:val="0"/>
                        </w:rPr>
                        <w:t xml:space="preserve">  </w:t>
                      </w:r>
                      <w:r w:rsidRPr="007665A2">
                        <w:rPr>
                          <w:rFonts w:ascii="Arial Narrow" w:hAnsi="Arial Narrow"/>
                        </w:rPr>
                        <w:t>Lehrlabor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de-CH" w:eastAsia="de-CH"/>
        </w:rPr>
        <w:drawing>
          <wp:anchor distT="0" distB="0" distL="114300" distR="114300" simplePos="0" relativeHeight="251721216" behindDoc="0" locked="0" layoutInCell="1" allowOverlap="0" wp14:anchorId="44997D2F" wp14:editId="44997D30">
            <wp:simplePos x="0" y="0"/>
            <wp:positionH relativeFrom="page">
              <wp:posOffset>5508625</wp:posOffset>
            </wp:positionH>
            <wp:positionV relativeFrom="page">
              <wp:posOffset>756285</wp:posOffset>
            </wp:positionV>
            <wp:extent cx="1625600" cy="1252855"/>
            <wp:effectExtent l="0" t="0" r="0" b="0"/>
            <wp:wrapNone/>
            <wp:docPr id="34" name="Bild 34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b_8pt-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2C9E2" w14:textId="77777777" w:rsidR="00013784" w:rsidRPr="00CB2FE2" w:rsidRDefault="00013784" w:rsidP="00013784">
      <w:pPr>
        <w:rPr>
          <w:rFonts w:cs="Arial"/>
          <w:b/>
          <w:sz w:val="32"/>
          <w:szCs w:val="32"/>
        </w:rPr>
      </w:pPr>
      <w:r w:rsidRPr="00CB2FE2">
        <w:rPr>
          <w:rFonts w:cs="Arial"/>
          <w:b/>
          <w:sz w:val="32"/>
          <w:szCs w:val="32"/>
        </w:rPr>
        <w:t>Anmeldeformular Schnupperlehre</w:t>
      </w:r>
    </w:p>
    <w:p w14:paraId="2E87AC9C" w14:textId="77777777" w:rsidR="00013784" w:rsidRPr="00CB2FE2" w:rsidRDefault="00013784" w:rsidP="00013784">
      <w:pPr>
        <w:rPr>
          <w:rFonts w:cs="Arial"/>
          <w:b/>
          <w:sz w:val="32"/>
          <w:szCs w:val="32"/>
        </w:rPr>
      </w:pPr>
    </w:p>
    <w:p w14:paraId="25F5976B" w14:textId="77777777" w:rsidR="00013784" w:rsidRPr="00CB2FE2" w:rsidRDefault="00013784" w:rsidP="00013784">
      <w:pPr>
        <w:rPr>
          <w:rFonts w:cs="Arial"/>
        </w:rPr>
      </w:pPr>
      <w:r w:rsidRPr="00CB2FE2">
        <w:rPr>
          <w:rFonts w:cs="Arial"/>
        </w:rPr>
        <w:pict w14:anchorId="7FD2351F">
          <v:rect id="_x0000_i1043" style="width:481.9pt;height:1.5pt" o:hralign="center" o:hrstd="t" o:hrnoshade="t" o:hr="t" fillcolor="#9cf" stroked="f"/>
        </w:pict>
      </w:r>
    </w:p>
    <w:p w14:paraId="59BEA6EE" w14:textId="77777777" w:rsidR="00013784" w:rsidRPr="00CB2FE2" w:rsidRDefault="00013784" w:rsidP="00013784">
      <w:pPr>
        <w:tabs>
          <w:tab w:val="left" w:pos="2552"/>
        </w:tabs>
        <w:rPr>
          <w:rFonts w:cs="Arial"/>
        </w:rPr>
      </w:pPr>
    </w:p>
    <w:p w14:paraId="43D32003" w14:textId="13C617BF" w:rsidR="00013784" w:rsidRPr="00CB2FE2" w:rsidRDefault="00013784" w:rsidP="00013784">
      <w:pPr>
        <w:tabs>
          <w:tab w:val="left" w:pos="2552"/>
        </w:tabs>
        <w:rPr>
          <w:rFonts w:cs="Arial"/>
          <w:b/>
        </w:rPr>
      </w:pPr>
      <w:r w:rsidRPr="00CB2FE2">
        <w:rPr>
          <w:rFonts w:cs="Arial"/>
          <w:b/>
        </w:rPr>
        <w:t>Vorname/ Name:</w:t>
      </w:r>
      <w:r w:rsidRPr="00CB2FE2">
        <w:rPr>
          <w:rFonts w:cs="Arial"/>
          <w:b/>
        </w:rPr>
        <w:tab/>
        <w:t>_____________________________________________</w:t>
      </w:r>
      <w:r>
        <w:rPr>
          <w:rFonts w:cs="Arial"/>
          <w:b/>
        </w:rPr>
        <w:t>____________________</w:t>
      </w:r>
    </w:p>
    <w:p w14:paraId="157FE285" w14:textId="77777777" w:rsidR="00013784" w:rsidRPr="00CB2FE2" w:rsidRDefault="00013784" w:rsidP="00013784">
      <w:pPr>
        <w:tabs>
          <w:tab w:val="left" w:pos="2552"/>
        </w:tabs>
        <w:rPr>
          <w:rFonts w:cs="Arial"/>
          <w:b/>
        </w:rPr>
      </w:pPr>
    </w:p>
    <w:p w14:paraId="37FA433D" w14:textId="29E180D1" w:rsidR="00013784" w:rsidRPr="00CB2FE2" w:rsidRDefault="00013784" w:rsidP="00013784">
      <w:pPr>
        <w:tabs>
          <w:tab w:val="left" w:pos="2552"/>
        </w:tabs>
        <w:rPr>
          <w:rFonts w:cs="Arial"/>
          <w:b/>
        </w:rPr>
      </w:pPr>
      <w:r w:rsidRPr="00CB2FE2">
        <w:rPr>
          <w:rFonts w:cs="Arial"/>
          <w:b/>
        </w:rPr>
        <w:t>Adresse:</w:t>
      </w:r>
      <w:r w:rsidRPr="00CB2FE2">
        <w:rPr>
          <w:rFonts w:cs="Arial"/>
          <w:b/>
        </w:rPr>
        <w:tab/>
        <w:t>_____________________________________________</w:t>
      </w:r>
      <w:r>
        <w:rPr>
          <w:rFonts w:cs="Arial"/>
          <w:b/>
        </w:rPr>
        <w:t>____________________</w:t>
      </w:r>
    </w:p>
    <w:p w14:paraId="16F23C80" w14:textId="77777777" w:rsidR="00013784" w:rsidRPr="00CB2FE2" w:rsidRDefault="00013784" w:rsidP="00013784">
      <w:pPr>
        <w:tabs>
          <w:tab w:val="left" w:pos="2552"/>
        </w:tabs>
        <w:rPr>
          <w:rFonts w:cs="Arial"/>
          <w:b/>
        </w:rPr>
      </w:pPr>
    </w:p>
    <w:p w14:paraId="6607BCF6" w14:textId="71041361" w:rsidR="00013784" w:rsidRPr="00CB2FE2" w:rsidRDefault="00013784" w:rsidP="00013784">
      <w:pPr>
        <w:tabs>
          <w:tab w:val="left" w:pos="2552"/>
        </w:tabs>
        <w:rPr>
          <w:rFonts w:cs="Arial"/>
          <w:b/>
        </w:rPr>
      </w:pPr>
      <w:r w:rsidRPr="00CB2FE2">
        <w:rPr>
          <w:rFonts w:cs="Arial"/>
          <w:b/>
        </w:rPr>
        <w:t>Telefon:</w:t>
      </w:r>
      <w:r w:rsidRPr="00CB2FE2">
        <w:rPr>
          <w:rFonts w:cs="Arial"/>
          <w:b/>
        </w:rPr>
        <w:tab/>
        <w:t>_____________________________________________</w:t>
      </w:r>
      <w:r>
        <w:rPr>
          <w:rFonts w:cs="Arial"/>
          <w:b/>
        </w:rPr>
        <w:t>____________________</w:t>
      </w:r>
    </w:p>
    <w:p w14:paraId="51E907A0" w14:textId="77777777" w:rsidR="00013784" w:rsidRPr="00CB2FE2" w:rsidRDefault="00013784" w:rsidP="00013784">
      <w:pPr>
        <w:tabs>
          <w:tab w:val="left" w:pos="2552"/>
        </w:tabs>
        <w:rPr>
          <w:rFonts w:cs="Arial"/>
          <w:b/>
        </w:rPr>
      </w:pPr>
    </w:p>
    <w:p w14:paraId="73D6724B" w14:textId="77777777" w:rsidR="00013784" w:rsidRPr="00CB2FE2" w:rsidRDefault="00013784" w:rsidP="00013784">
      <w:pPr>
        <w:tabs>
          <w:tab w:val="left" w:pos="2552"/>
        </w:tabs>
        <w:rPr>
          <w:rFonts w:cs="Arial"/>
          <w:b/>
        </w:rPr>
      </w:pPr>
    </w:p>
    <w:p w14:paraId="04EB9A0A" w14:textId="06A44DF8" w:rsidR="00013784" w:rsidRPr="00CB2FE2" w:rsidRDefault="00013784" w:rsidP="00013784">
      <w:pPr>
        <w:tabs>
          <w:tab w:val="left" w:pos="2552"/>
        </w:tabs>
        <w:rPr>
          <w:rFonts w:cs="Arial"/>
          <w:b/>
        </w:rPr>
      </w:pPr>
      <w:r w:rsidRPr="00CB2FE2">
        <w:rPr>
          <w:rFonts w:cs="Arial"/>
          <w:b/>
        </w:rPr>
        <w:t>Geb. Datum:</w:t>
      </w:r>
      <w:r w:rsidRPr="00CB2FE2">
        <w:rPr>
          <w:rFonts w:cs="Arial"/>
          <w:b/>
        </w:rPr>
        <w:tab/>
        <w:t>_________________________________________________________________</w:t>
      </w:r>
    </w:p>
    <w:p w14:paraId="5D812F99" w14:textId="77777777" w:rsidR="00013784" w:rsidRPr="00CB2FE2" w:rsidRDefault="00013784" w:rsidP="00013784">
      <w:pPr>
        <w:tabs>
          <w:tab w:val="left" w:pos="2552"/>
        </w:tabs>
        <w:rPr>
          <w:rFonts w:cs="Arial"/>
          <w:b/>
        </w:rPr>
      </w:pPr>
    </w:p>
    <w:p w14:paraId="400BE2BD" w14:textId="77777777" w:rsidR="00013784" w:rsidRPr="00CB2FE2" w:rsidRDefault="00013784" w:rsidP="00013784">
      <w:pPr>
        <w:tabs>
          <w:tab w:val="left" w:pos="2552"/>
        </w:tabs>
        <w:rPr>
          <w:rFonts w:cs="Arial"/>
          <w:b/>
        </w:rPr>
      </w:pPr>
    </w:p>
    <w:p w14:paraId="2306448E" w14:textId="6093304B" w:rsidR="00013784" w:rsidRPr="00CB2FE2" w:rsidRDefault="00013784" w:rsidP="00013784">
      <w:pPr>
        <w:tabs>
          <w:tab w:val="left" w:pos="2552"/>
        </w:tabs>
        <w:rPr>
          <w:rFonts w:cs="Arial"/>
          <w:b/>
        </w:rPr>
      </w:pPr>
      <w:r w:rsidRPr="00CB2FE2">
        <w:rPr>
          <w:rFonts w:cs="Arial"/>
          <w:b/>
        </w:rPr>
        <w:t>e-Mail:</w:t>
      </w:r>
      <w:r w:rsidRPr="00CB2FE2">
        <w:rPr>
          <w:rFonts w:cs="Arial"/>
          <w:b/>
        </w:rPr>
        <w:tab/>
        <w:t>___________________________________</w:t>
      </w:r>
      <w:r>
        <w:rPr>
          <w:rFonts w:cs="Arial"/>
          <w:b/>
        </w:rPr>
        <w:t>______________________________</w:t>
      </w:r>
    </w:p>
    <w:p w14:paraId="4280B189" w14:textId="77777777" w:rsidR="00013784" w:rsidRPr="00CB2FE2" w:rsidRDefault="00013784" w:rsidP="00013784">
      <w:pPr>
        <w:tabs>
          <w:tab w:val="left" w:pos="2552"/>
        </w:tabs>
        <w:rPr>
          <w:rFonts w:cs="Arial"/>
        </w:rPr>
      </w:pPr>
    </w:p>
    <w:p w14:paraId="5E27A637" w14:textId="77777777" w:rsidR="00013784" w:rsidRPr="00CB2FE2" w:rsidRDefault="00013784" w:rsidP="00013784">
      <w:pPr>
        <w:tabs>
          <w:tab w:val="left" w:pos="2552"/>
        </w:tabs>
        <w:rPr>
          <w:rFonts w:cs="Arial"/>
        </w:rPr>
      </w:pPr>
      <w:r w:rsidRPr="00CB2FE2">
        <w:rPr>
          <w:rFonts w:cs="Arial"/>
        </w:rPr>
        <w:pict w14:anchorId="3E4CDDD9">
          <v:rect id="_x0000_i1044" style="width:481.9pt;height:1.5pt" o:hralign="center" o:hrstd="t" o:hrnoshade="t" o:hr="t" fillcolor="#9cf" stroked="f"/>
        </w:pict>
      </w:r>
    </w:p>
    <w:p w14:paraId="322076D4" w14:textId="77777777" w:rsidR="00013784" w:rsidRPr="00CB2FE2" w:rsidRDefault="00013784" w:rsidP="00013784">
      <w:pPr>
        <w:rPr>
          <w:rFonts w:cs="Arial"/>
          <w:b/>
        </w:rPr>
      </w:pPr>
    </w:p>
    <w:p w14:paraId="227B7D9B" w14:textId="77777777" w:rsidR="00013784" w:rsidRPr="00CB2FE2" w:rsidRDefault="00013784" w:rsidP="00013784">
      <w:pPr>
        <w:rPr>
          <w:rFonts w:cs="Arial"/>
        </w:rPr>
      </w:pPr>
      <w:r w:rsidRPr="00CB2FE2">
        <w:rPr>
          <w:rFonts w:cs="Arial"/>
          <w:b/>
        </w:rPr>
        <w:t>Ich will eine Schnupperlehre machen weil, ….</w:t>
      </w:r>
      <w:r w:rsidRPr="00CB2FE2">
        <w:rPr>
          <w:rFonts w:cs="Arial"/>
        </w:rPr>
        <w:t xml:space="preserve"> (2 – 3 Sätze)</w:t>
      </w:r>
    </w:p>
    <w:p w14:paraId="768E6DEF" w14:textId="77777777" w:rsidR="00013784" w:rsidRPr="00CB2FE2" w:rsidRDefault="00013784" w:rsidP="00013784">
      <w:pPr>
        <w:rPr>
          <w:rFonts w:cs="Arial"/>
        </w:rPr>
      </w:pPr>
    </w:p>
    <w:p w14:paraId="511C66BB" w14:textId="77777777" w:rsidR="00013784" w:rsidRPr="00CB2FE2" w:rsidRDefault="00013784" w:rsidP="00013784">
      <w:pPr>
        <w:rPr>
          <w:rFonts w:cs="Arial"/>
        </w:rPr>
      </w:pPr>
    </w:p>
    <w:p w14:paraId="499DE5FB" w14:textId="2285A54B" w:rsidR="00013784" w:rsidRPr="00CB2FE2" w:rsidRDefault="00013784" w:rsidP="00013784">
      <w:pPr>
        <w:rPr>
          <w:rFonts w:cs="Arial"/>
        </w:rPr>
      </w:pPr>
      <w:r w:rsidRPr="00CB2FE2">
        <w:rPr>
          <w:rFonts w:cs="Arial"/>
          <w:b/>
        </w:rPr>
        <w:t>______________________________________________________________________________________________</w:t>
      </w:r>
    </w:p>
    <w:p w14:paraId="498CA40D" w14:textId="77777777" w:rsidR="00013784" w:rsidRPr="00CB2FE2" w:rsidRDefault="00013784" w:rsidP="00013784">
      <w:pPr>
        <w:rPr>
          <w:rFonts w:cs="Arial"/>
        </w:rPr>
      </w:pPr>
    </w:p>
    <w:p w14:paraId="337E66B5" w14:textId="77777777" w:rsidR="00013784" w:rsidRPr="00CB2FE2" w:rsidRDefault="00013784" w:rsidP="00013784">
      <w:pPr>
        <w:rPr>
          <w:rFonts w:cs="Arial"/>
        </w:rPr>
      </w:pPr>
    </w:p>
    <w:p w14:paraId="1336FB62" w14:textId="330ECAA3" w:rsidR="00013784" w:rsidRPr="00CB2FE2" w:rsidRDefault="00013784" w:rsidP="00013784">
      <w:pPr>
        <w:rPr>
          <w:rFonts w:cs="Arial"/>
        </w:rPr>
      </w:pPr>
      <w:r w:rsidRPr="00CB2FE2">
        <w:rPr>
          <w:rFonts w:cs="Arial"/>
          <w:b/>
        </w:rPr>
        <w:t>______________________________________________________________________________________________</w:t>
      </w:r>
    </w:p>
    <w:p w14:paraId="3F5698F9" w14:textId="77777777" w:rsidR="00013784" w:rsidRPr="00CB2FE2" w:rsidRDefault="00013784" w:rsidP="00013784">
      <w:pPr>
        <w:rPr>
          <w:rFonts w:cs="Arial"/>
        </w:rPr>
      </w:pPr>
    </w:p>
    <w:p w14:paraId="78374F09" w14:textId="77777777" w:rsidR="00013784" w:rsidRPr="00CB2FE2" w:rsidRDefault="00013784" w:rsidP="00013784">
      <w:pPr>
        <w:rPr>
          <w:rFonts w:cs="Arial"/>
        </w:rPr>
      </w:pPr>
    </w:p>
    <w:p w14:paraId="7CE01084" w14:textId="14D7FD5B" w:rsidR="00013784" w:rsidRPr="00CB2FE2" w:rsidRDefault="00013784" w:rsidP="00013784">
      <w:pPr>
        <w:rPr>
          <w:rFonts w:cs="Arial"/>
        </w:rPr>
      </w:pPr>
      <w:r w:rsidRPr="00CB2FE2">
        <w:rPr>
          <w:rFonts w:cs="Arial"/>
          <w:b/>
        </w:rPr>
        <w:t>______________________________________________________________________________________________</w:t>
      </w:r>
    </w:p>
    <w:p w14:paraId="3AE688B9" w14:textId="77777777" w:rsidR="00013784" w:rsidRPr="00CB2FE2" w:rsidRDefault="00013784" w:rsidP="00013784">
      <w:pPr>
        <w:rPr>
          <w:rFonts w:cs="Arial"/>
        </w:rPr>
      </w:pPr>
    </w:p>
    <w:p w14:paraId="3917E2EB" w14:textId="77777777" w:rsidR="00013784" w:rsidRPr="00CB2FE2" w:rsidRDefault="00013784" w:rsidP="00013784">
      <w:pPr>
        <w:rPr>
          <w:rFonts w:cs="Arial"/>
        </w:rPr>
      </w:pPr>
    </w:p>
    <w:p w14:paraId="646936AC" w14:textId="72E50857" w:rsidR="00013784" w:rsidRPr="00CB2FE2" w:rsidRDefault="00013784" w:rsidP="00013784">
      <w:pPr>
        <w:rPr>
          <w:rFonts w:cs="Arial"/>
        </w:rPr>
      </w:pPr>
      <w:r w:rsidRPr="00CB2FE2">
        <w:rPr>
          <w:rFonts w:cs="Arial"/>
          <w:b/>
        </w:rPr>
        <w:t>______________________________________________________________________________________________</w:t>
      </w:r>
    </w:p>
    <w:p w14:paraId="33635481" w14:textId="77777777" w:rsidR="00013784" w:rsidRPr="00CB2FE2" w:rsidRDefault="00013784" w:rsidP="00013784">
      <w:pPr>
        <w:rPr>
          <w:rFonts w:cs="Arial"/>
        </w:rPr>
      </w:pPr>
    </w:p>
    <w:p w14:paraId="141B32AE" w14:textId="1F57DC8B" w:rsidR="00013784" w:rsidRPr="00CB2FE2" w:rsidRDefault="00013784" w:rsidP="00013784">
      <w:pPr>
        <w:rPr>
          <w:rFonts w:cs="Arial"/>
        </w:rPr>
      </w:pPr>
    </w:p>
    <w:p w14:paraId="7274073D" w14:textId="5AF1F90D" w:rsidR="00013784" w:rsidRPr="00CB2FE2" w:rsidRDefault="00013784" w:rsidP="00013784">
      <w:pPr>
        <w:rPr>
          <w:rFonts w:cs="Arial"/>
        </w:rPr>
      </w:pPr>
      <w:r w:rsidRPr="00CB2FE2">
        <w:rPr>
          <w:rFonts w:cs="Arial"/>
          <w:b/>
        </w:rPr>
        <w:t>______________________________________________________________________________________________</w:t>
      </w:r>
    </w:p>
    <w:p w14:paraId="68469AAE" w14:textId="77777777" w:rsidR="00013784" w:rsidRPr="00CB2FE2" w:rsidRDefault="00013784" w:rsidP="00013784">
      <w:pPr>
        <w:rPr>
          <w:rFonts w:cs="Arial"/>
        </w:rPr>
      </w:pPr>
    </w:p>
    <w:p w14:paraId="77A8F839" w14:textId="77777777" w:rsidR="00013784" w:rsidRPr="00CB2FE2" w:rsidRDefault="00013784" w:rsidP="00013784">
      <w:pPr>
        <w:rPr>
          <w:rFonts w:cs="Arial"/>
        </w:rPr>
      </w:pPr>
      <w:r w:rsidRPr="00CB2FE2">
        <w:rPr>
          <w:rFonts w:cs="Arial"/>
        </w:rPr>
        <w:pict w14:anchorId="25E7A3C7">
          <v:rect id="_x0000_i1045" style="width:481.9pt;height:1.5pt" o:hralign="center" o:hrstd="t" o:hrnoshade="t" o:hr="t" fillcolor="#9cf" stroked="f"/>
        </w:pict>
      </w:r>
    </w:p>
    <w:p w14:paraId="28479BF1" w14:textId="77777777" w:rsidR="00013784" w:rsidRPr="00CB2FE2" w:rsidRDefault="00013784" w:rsidP="00013784">
      <w:pPr>
        <w:rPr>
          <w:rFonts w:cs="Arial"/>
        </w:rPr>
      </w:pPr>
    </w:p>
    <w:p w14:paraId="5E36427E" w14:textId="77777777" w:rsidR="00013784" w:rsidRPr="00CB2FE2" w:rsidRDefault="00013784" w:rsidP="00013784">
      <w:pPr>
        <w:rPr>
          <w:rFonts w:cs="Arial"/>
          <w:b/>
        </w:rPr>
      </w:pPr>
      <w:r w:rsidRPr="00CB2FE2">
        <w:rPr>
          <w:rFonts w:cs="Arial"/>
          <w:b/>
        </w:rPr>
        <w:t xml:space="preserve">Bitte Zeugniskopien der letzten 2 Schuljahre beilegen. </w:t>
      </w:r>
    </w:p>
    <w:p w14:paraId="62A1C2B9" w14:textId="77777777" w:rsidR="00013784" w:rsidRPr="00CB2FE2" w:rsidRDefault="00013784" w:rsidP="00013784">
      <w:pPr>
        <w:rPr>
          <w:rFonts w:cs="Arial"/>
          <w:b/>
        </w:rPr>
      </w:pPr>
    </w:p>
    <w:p w14:paraId="72B82312" w14:textId="77777777" w:rsidR="00013784" w:rsidRPr="00CB2FE2" w:rsidRDefault="00013784" w:rsidP="00013784">
      <w:pPr>
        <w:rPr>
          <w:rFonts w:cs="Arial"/>
          <w:b/>
        </w:rPr>
      </w:pPr>
      <w:r w:rsidRPr="00CB2FE2">
        <w:rPr>
          <w:rFonts w:cs="Arial"/>
          <w:b/>
        </w:rPr>
        <w:t>Formular Senden an:</w:t>
      </w:r>
    </w:p>
    <w:p w14:paraId="1D267103" w14:textId="77777777" w:rsidR="00013784" w:rsidRPr="00CB2FE2" w:rsidRDefault="00013784" w:rsidP="00013784">
      <w:pPr>
        <w:rPr>
          <w:rFonts w:cs="Arial"/>
        </w:rPr>
      </w:pPr>
    </w:p>
    <w:p w14:paraId="66CA4326" w14:textId="77777777" w:rsidR="00013784" w:rsidRPr="00CB2FE2" w:rsidRDefault="00013784" w:rsidP="00013784">
      <w:pPr>
        <w:rPr>
          <w:rFonts w:cs="Arial"/>
        </w:rPr>
      </w:pPr>
      <w:r w:rsidRPr="00CB2FE2">
        <w:rPr>
          <w:rFonts w:cs="Arial"/>
        </w:rPr>
        <w:t>Universität Bern</w:t>
      </w:r>
    </w:p>
    <w:p w14:paraId="787EF872" w14:textId="77777777" w:rsidR="00013784" w:rsidRPr="00CB2FE2" w:rsidRDefault="00013784" w:rsidP="00013784">
      <w:pPr>
        <w:rPr>
          <w:rFonts w:cs="Arial"/>
        </w:rPr>
      </w:pPr>
      <w:r w:rsidRPr="00CB2FE2">
        <w:rPr>
          <w:rFonts w:cs="Arial"/>
        </w:rPr>
        <w:t>Departement für Chemie, Biochemie und Pharmazie</w:t>
      </w:r>
    </w:p>
    <w:p w14:paraId="3A0E1FFB" w14:textId="77777777" w:rsidR="00013784" w:rsidRPr="00CB2FE2" w:rsidRDefault="00013784" w:rsidP="00013784">
      <w:pPr>
        <w:rPr>
          <w:rFonts w:cs="Arial"/>
        </w:rPr>
      </w:pPr>
      <w:r w:rsidRPr="00CB2FE2">
        <w:rPr>
          <w:rFonts w:cs="Arial"/>
        </w:rPr>
        <w:t>zHd. Barbara Senn</w:t>
      </w:r>
    </w:p>
    <w:p w14:paraId="4AEDAFAF" w14:textId="77777777" w:rsidR="00013784" w:rsidRPr="00CB2FE2" w:rsidRDefault="00013784" w:rsidP="00013784">
      <w:pPr>
        <w:rPr>
          <w:rFonts w:cs="Arial"/>
        </w:rPr>
      </w:pPr>
      <w:r w:rsidRPr="00CB2FE2">
        <w:rPr>
          <w:rFonts w:cs="Arial"/>
        </w:rPr>
        <w:t>Freiestrasse 3</w:t>
      </w:r>
    </w:p>
    <w:p w14:paraId="44997D24" w14:textId="066C04CA" w:rsidR="00A874D8" w:rsidRPr="00013784" w:rsidRDefault="00013784">
      <w:pPr>
        <w:rPr>
          <w:rFonts w:cs="Arial"/>
        </w:rPr>
      </w:pPr>
      <w:r w:rsidRPr="00CB2FE2">
        <w:rPr>
          <w:rFonts w:cs="Arial"/>
        </w:rPr>
        <w:t>3012 Bern</w:t>
      </w:r>
      <w:bookmarkStart w:id="0" w:name="_GoBack"/>
      <w:bookmarkEnd w:id="0"/>
    </w:p>
    <w:sectPr w:rsidR="00A874D8" w:rsidRPr="00013784">
      <w:footerReference w:type="default" r:id="rId12"/>
      <w:pgSz w:w="11906" w:h="16838"/>
      <w:pgMar w:top="3062" w:right="1418" w:bottom="1985" w:left="1701" w:header="45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97D35" w14:textId="77777777" w:rsidR="00DA4C4E" w:rsidRDefault="00DA4C4E" w:rsidP="00473E35">
      <w:r>
        <w:separator/>
      </w:r>
    </w:p>
  </w:endnote>
  <w:endnote w:type="continuationSeparator" w:id="0">
    <w:p w14:paraId="44997D36" w14:textId="77777777" w:rsidR="00DA4C4E" w:rsidRDefault="00DA4C4E" w:rsidP="0047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97D37" w14:textId="2A68B4EC" w:rsidR="00473E35" w:rsidRDefault="00473E35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013784">
      <w:rPr>
        <w:noProof/>
      </w:rPr>
      <w:t>2</w:t>
    </w:r>
    <w:r>
      <w:fldChar w:fldCharType="end"/>
    </w:r>
    <w:r>
      <w:t>/</w:t>
    </w:r>
    <w:fldSimple w:instr=" NUMPAGES  \* MERGEFORMAT ">
      <w:r w:rsidR="0001378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97D33" w14:textId="77777777" w:rsidR="00DA4C4E" w:rsidRDefault="00DA4C4E" w:rsidP="00473E35">
      <w:r>
        <w:separator/>
      </w:r>
    </w:p>
  </w:footnote>
  <w:footnote w:type="continuationSeparator" w:id="0">
    <w:p w14:paraId="44997D34" w14:textId="77777777" w:rsidR="00DA4C4E" w:rsidRDefault="00DA4C4E" w:rsidP="00473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B6C76"/>
    <w:multiLevelType w:val="hybridMultilevel"/>
    <w:tmpl w:val="3820A62E"/>
    <w:lvl w:ilvl="0" w:tplc="B75CF1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4E"/>
    <w:rsid w:val="00013784"/>
    <w:rsid w:val="00055958"/>
    <w:rsid w:val="000959F6"/>
    <w:rsid w:val="0018090A"/>
    <w:rsid w:val="001D6378"/>
    <w:rsid w:val="00266F94"/>
    <w:rsid w:val="00326220"/>
    <w:rsid w:val="003C365F"/>
    <w:rsid w:val="00406A6B"/>
    <w:rsid w:val="0047103E"/>
    <w:rsid w:val="00473E35"/>
    <w:rsid w:val="004C220C"/>
    <w:rsid w:val="005C13A3"/>
    <w:rsid w:val="005D4E57"/>
    <w:rsid w:val="00654B65"/>
    <w:rsid w:val="006570F8"/>
    <w:rsid w:val="006711FD"/>
    <w:rsid w:val="007042DF"/>
    <w:rsid w:val="00746BB9"/>
    <w:rsid w:val="00757E5E"/>
    <w:rsid w:val="007665A2"/>
    <w:rsid w:val="007D3A7D"/>
    <w:rsid w:val="00867173"/>
    <w:rsid w:val="008B2EF4"/>
    <w:rsid w:val="008F269D"/>
    <w:rsid w:val="008F5619"/>
    <w:rsid w:val="00947884"/>
    <w:rsid w:val="00971068"/>
    <w:rsid w:val="00A874D8"/>
    <w:rsid w:val="00AD5614"/>
    <w:rsid w:val="00AD5AAF"/>
    <w:rsid w:val="00AE2AC4"/>
    <w:rsid w:val="00B43110"/>
    <w:rsid w:val="00B7410D"/>
    <w:rsid w:val="00B95F09"/>
    <w:rsid w:val="00D51707"/>
    <w:rsid w:val="00DA4C4E"/>
    <w:rsid w:val="00DE1E12"/>
    <w:rsid w:val="00E04D16"/>
    <w:rsid w:val="00E50F07"/>
    <w:rsid w:val="00EB7339"/>
    <w:rsid w:val="00F03155"/>
    <w:rsid w:val="00F5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997D15"/>
  <w14:defaultImageDpi w14:val="300"/>
  <w15:docId w15:val="{1903BCCB-F67B-44A0-97BC-DF410ADB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3110"/>
    <w:rPr>
      <w:rFonts w:ascii="Arial" w:eastAsia="Times New Roman" w:hAnsi="Arial" w:cs="Times New Roman"/>
      <w:spacing w:val="4"/>
      <w:sz w:val="16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BDatum">
    <w:name w:val="UB_Datum"/>
    <w:basedOn w:val="Standard"/>
    <w:next w:val="Standard"/>
    <w:rsid w:val="00B43110"/>
    <w:pPr>
      <w:spacing w:before="2640"/>
    </w:pPr>
  </w:style>
  <w:style w:type="paragraph" w:customStyle="1" w:styleId="UBAbtFakInst">
    <w:name w:val="UB_Abt_Fak_Inst"/>
    <w:basedOn w:val="Standard"/>
    <w:rsid w:val="00B43110"/>
    <w:rPr>
      <w:b/>
    </w:rPr>
  </w:style>
  <w:style w:type="paragraph" w:customStyle="1" w:styleId="UBAdresse">
    <w:name w:val="UB_Adresse"/>
    <w:basedOn w:val="Standard"/>
    <w:rsid w:val="00B43110"/>
    <w:pPr>
      <w:spacing w:line="169" w:lineRule="exact"/>
    </w:pPr>
    <w:rPr>
      <w:sz w:val="13"/>
    </w:rPr>
  </w:style>
  <w:style w:type="paragraph" w:customStyle="1" w:styleId="UBEmpfngerAdresse">
    <w:name w:val="UB_Empfänger Adresse"/>
    <w:basedOn w:val="Standard"/>
    <w:rsid w:val="00B43110"/>
    <w:pPr>
      <w:spacing w:line="220" w:lineRule="exact"/>
    </w:pPr>
  </w:style>
  <w:style w:type="paragraph" w:customStyle="1" w:styleId="UBAbsender">
    <w:name w:val="UB_Absender"/>
    <w:basedOn w:val="Standard"/>
    <w:rsid w:val="00B43110"/>
    <w:pPr>
      <w:pBdr>
        <w:bottom w:val="single" w:sz="2" w:space="1" w:color="auto"/>
      </w:pBdr>
    </w:pPr>
    <w:rPr>
      <w:sz w:val="14"/>
    </w:rPr>
  </w:style>
  <w:style w:type="paragraph" w:customStyle="1" w:styleId="UBGrundtext">
    <w:name w:val="UB_Grundtext"/>
    <w:basedOn w:val="Standard"/>
    <w:rsid w:val="00473E35"/>
    <w:pPr>
      <w:spacing w:line="297" w:lineRule="exact"/>
    </w:pPr>
    <w:rPr>
      <w:sz w:val="20"/>
    </w:rPr>
  </w:style>
  <w:style w:type="paragraph" w:customStyle="1" w:styleId="UBBetreff">
    <w:name w:val="UB_Betreff"/>
    <w:basedOn w:val="Standard"/>
    <w:rsid w:val="00473E35"/>
    <w:pPr>
      <w:spacing w:before="440"/>
    </w:pPr>
    <w:rPr>
      <w:b/>
    </w:rPr>
  </w:style>
  <w:style w:type="paragraph" w:styleId="Kopfzeile">
    <w:name w:val="header"/>
    <w:basedOn w:val="Standard"/>
    <w:link w:val="KopfzeileZchn"/>
    <w:rsid w:val="00473E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73E35"/>
    <w:rPr>
      <w:rFonts w:ascii="Arial" w:eastAsia="Times New Roman" w:hAnsi="Arial" w:cs="Times New Roman"/>
      <w:spacing w:val="4"/>
      <w:sz w:val="16"/>
      <w:szCs w:val="20"/>
      <w:lang w:eastAsia="en-US"/>
    </w:rPr>
  </w:style>
  <w:style w:type="paragraph" w:customStyle="1" w:styleId="UBFusszeile">
    <w:name w:val="UB_Fusszeile"/>
    <w:basedOn w:val="Standard"/>
    <w:rsid w:val="00473E35"/>
    <w:pPr>
      <w:suppressAutoHyphens/>
      <w:spacing w:line="169" w:lineRule="exact"/>
    </w:pPr>
    <w:rPr>
      <w:sz w:val="1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473E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3E35"/>
    <w:rPr>
      <w:rFonts w:ascii="Arial" w:eastAsia="Times New Roman" w:hAnsi="Arial" w:cs="Times New Roman"/>
      <w:spacing w:val="4"/>
      <w:sz w:val="16"/>
      <w:szCs w:val="20"/>
      <w:lang w:eastAsia="en-US"/>
    </w:rPr>
  </w:style>
  <w:style w:type="paragraph" w:styleId="Dokumentstruktur">
    <w:name w:val="Document Map"/>
    <w:basedOn w:val="Standard"/>
    <w:link w:val="DokumentstrukturZchn"/>
    <w:semiHidden/>
    <w:rsid w:val="007665A2"/>
    <w:pPr>
      <w:shd w:val="clear" w:color="auto" w:fill="000080"/>
    </w:pPr>
    <w:rPr>
      <w:spacing w:val="0"/>
      <w:sz w:val="20"/>
      <w:lang w:val="de-CH"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665A2"/>
    <w:rPr>
      <w:rFonts w:ascii="Arial" w:eastAsia="Times New Roman" w:hAnsi="Arial" w:cs="Times New Roman"/>
      <w:sz w:val="20"/>
      <w:szCs w:val="20"/>
      <w:shd w:val="clear" w:color="auto" w:fill="000080"/>
      <w:lang w:val="de-CH"/>
    </w:rPr>
  </w:style>
  <w:style w:type="paragraph" w:customStyle="1" w:styleId="UBOrganisationnormal">
    <w:name w:val="UB_Organisation_normal"/>
    <w:basedOn w:val="Standard"/>
    <w:rsid w:val="007665A2"/>
    <w:pPr>
      <w:suppressAutoHyphens/>
      <w:spacing w:line="200" w:lineRule="exact"/>
    </w:pPr>
    <w:rPr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9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90A"/>
    <w:rPr>
      <w:rFonts w:ascii="Segoe UI" w:eastAsia="Times New Roman" w:hAnsi="Segoe UI" w:cs="Segoe UI"/>
      <w:spacing w:val="4"/>
      <w:sz w:val="18"/>
      <w:szCs w:val="18"/>
      <w:lang w:eastAsia="en-US"/>
    </w:rPr>
  </w:style>
  <w:style w:type="character" w:styleId="Hyperlink">
    <w:name w:val="Hyperlink"/>
    <w:basedOn w:val="Absatz-Standardschriftart"/>
    <w:uiPriority w:val="99"/>
    <w:unhideWhenUsed/>
    <w:rsid w:val="008F2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ownloads\Unibe_Wordvorlage_Brief_farb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6D9817BEA117428C81C78231030061" ma:contentTypeVersion="8" ma:contentTypeDescription="Ein neues Dokument erstellen." ma:contentTypeScope="" ma:versionID="e1a3b925a1a97f306fd2b690e11f26b7">
  <xsd:schema xmlns:xsd="http://www.w3.org/2001/XMLSchema" xmlns:xs="http://www.w3.org/2001/XMLSchema" xmlns:p="http://schemas.microsoft.com/office/2006/metadata/properties" xmlns:ns3="57623c56-b5c9-4502-ba02-c00a08a2ad98" targetNamespace="http://schemas.microsoft.com/office/2006/metadata/properties" ma:root="true" ma:fieldsID="b6be337691d6eb451034297af13419b9" ns3:_="">
    <xsd:import namespace="57623c56-b5c9-4502-ba02-c00a08a2a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23c56-b5c9-4502-ba02-c00a08a2a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80C3E-2D06-4B06-8057-7333B39FE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23c56-b5c9-4502-ba02-c00a08a2a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7B629-8719-4FE2-8E41-12D73A42F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1FF46-F73D-4825-B46D-AD25FA6D20C8}">
  <ds:schemaRefs>
    <ds:schemaRef ds:uri="http://schemas.microsoft.com/office/2006/documentManagement/types"/>
    <ds:schemaRef ds:uri="57623c56-b5c9-4502-ba02-c00a08a2ad98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71B212-94D6-47FF-BB43-C68677C7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Unibe_Wordvorlage_Brief_farbe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Bern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Senn, Barbara (DCBP)</cp:lastModifiedBy>
  <cp:revision>2</cp:revision>
  <cp:lastPrinted>2023-03-14T15:26:00Z</cp:lastPrinted>
  <dcterms:created xsi:type="dcterms:W3CDTF">2023-08-31T06:50:00Z</dcterms:created>
  <dcterms:modified xsi:type="dcterms:W3CDTF">2023-08-31T06:50:00Z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0x010100DE6D9817BEA117428C81C78231030061</vt:lpwstr>
  </property>
</Properties>
</file>